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6C81" w14:textId="77777777" w:rsidR="004C22E0" w:rsidRPr="00DC0487" w:rsidRDefault="00CD5587" w:rsidP="00AF7290">
      <w:pPr>
        <w:sectPr w:rsidR="004C22E0" w:rsidRPr="00DC0487" w:rsidSect="00FC362F">
          <w:headerReference w:type="default" r:id="rId8"/>
          <w:type w:val="continuous"/>
          <w:pgSz w:w="11906" w:h="16838" w:code="9"/>
          <w:pgMar w:top="567" w:right="851" w:bottom="1247" w:left="680" w:header="709" w:footer="709" w:gutter="0"/>
          <w:cols w:space="708"/>
          <w:titlePg/>
          <w:docGrid w:linePitch="360"/>
        </w:sectPr>
      </w:pPr>
      <w:r>
        <w:rPr>
          <w:noProof/>
          <w:lang w:val="en-US" w:eastAsia="en-US"/>
        </w:rPr>
        <w:drawing>
          <wp:inline distT="0" distB="0" distL="0" distR="0" wp14:anchorId="5025BEAB" wp14:editId="53108B33">
            <wp:extent cx="6588125" cy="849907"/>
            <wp:effectExtent l="0" t="0" r="3175" b="7620"/>
            <wp:docPr id="3" name="Picture 3" descr="C:\Users\vanessa.weidmann\AppData\Local\Microsoft\Windows\INetCacheContent.Word\Letterhead-LogoTop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.weidmann\AppData\Local\Microsoft\Windows\INetCacheContent.Word\Letterhead-LogoTop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84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F9A55" w14:textId="77777777" w:rsidR="008E14F2" w:rsidRPr="008E14F2" w:rsidRDefault="008E14F2" w:rsidP="008E14F2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b/>
          <w:bCs/>
          <w:color w:val="0070C0"/>
          <w:szCs w:val="21"/>
          <w:lang w:val="en-GB"/>
        </w:rPr>
      </w:pPr>
      <w:bookmarkStart w:id="0" w:name="Lauftext"/>
      <w:bookmarkEnd w:id="0"/>
    </w:p>
    <w:p w14:paraId="2F5C7F7D" w14:textId="5FC1572D" w:rsidR="00B0134C" w:rsidRPr="00B0134C" w:rsidRDefault="004C47E5" w:rsidP="008E14F2">
      <w:pPr>
        <w:jc w:val="both"/>
        <w:rPr>
          <w:b/>
          <w:iCs/>
          <w:szCs w:val="21"/>
          <w:lang w:val="en-US"/>
        </w:rPr>
      </w:pPr>
      <w:r>
        <w:rPr>
          <w:b/>
          <w:iCs/>
          <w:szCs w:val="21"/>
          <w:lang w:val="en-US"/>
        </w:rPr>
        <w:t>Job</w:t>
      </w:r>
      <w:r w:rsidR="00B0134C" w:rsidRPr="00B0134C">
        <w:rPr>
          <w:b/>
          <w:iCs/>
          <w:szCs w:val="21"/>
          <w:lang w:val="en-US"/>
        </w:rPr>
        <w:t xml:space="preserve"> </w:t>
      </w:r>
      <w:r w:rsidR="00D04C57">
        <w:rPr>
          <w:b/>
          <w:iCs/>
          <w:szCs w:val="21"/>
          <w:lang w:val="en-US"/>
        </w:rPr>
        <w:t>A</w:t>
      </w:r>
      <w:r w:rsidR="00B0134C" w:rsidRPr="00B0134C">
        <w:rPr>
          <w:b/>
          <w:iCs/>
          <w:szCs w:val="21"/>
          <w:lang w:val="en-US"/>
        </w:rPr>
        <w:t>nnouncement</w:t>
      </w:r>
    </w:p>
    <w:p w14:paraId="6001E191" w14:textId="77777777" w:rsidR="00B0134C" w:rsidRDefault="00B0134C" w:rsidP="008E14F2">
      <w:pPr>
        <w:jc w:val="both"/>
        <w:rPr>
          <w:bCs/>
          <w:iCs/>
          <w:szCs w:val="21"/>
          <w:lang w:val="en-US"/>
        </w:rPr>
      </w:pPr>
    </w:p>
    <w:p w14:paraId="11425F71" w14:textId="0A93B7E1" w:rsidR="00B81C20" w:rsidRDefault="00B81C20" w:rsidP="008E14F2">
      <w:pPr>
        <w:jc w:val="both"/>
        <w:rPr>
          <w:bCs/>
          <w:iCs/>
          <w:szCs w:val="21"/>
          <w:lang w:val="en-US"/>
        </w:rPr>
      </w:pPr>
      <w:r w:rsidRPr="006A692E">
        <w:rPr>
          <w:bCs/>
          <w:iCs/>
          <w:szCs w:val="21"/>
          <w:lang w:val="en-US"/>
        </w:rPr>
        <w:t xml:space="preserve">Helvetas is an </w:t>
      </w:r>
      <w:r>
        <w:rPr>
          <w:bCs/>
          <w:iCs/>
          <w:szCs w:val="21"/>
          <w:lang w:val="en-US"/>
        </w:rPr>
        <w:t xml:space="preserve">organisation </w:t>
      </w:r>
      <w:r w:rsidRPr="006A692E">
        <w:rPr>
          <w:bCs/>
          <w:iCs/>
          <w:szCs w:val="21"/>
          <w:lang w:val="en-US"/>
        </w:rPr>
        <w:t>specialised in development cooperation and humanitarian response, anchored in Switzerland. Our vision is a just world in which all men and women determine the course of their lives in dignity and security, using environmental resources in a sustainable manner.</w:t>
      </w:r>
    </w:p>
    <w:p w14:paraId="72144C41" w14:textId="77777777" w:rsidR="00B81C20" w:rsidRDefault="00B81C20" w:rsidP="008E14F2">
      <w:pPr>
        <w:jc w:val="both"/>
        <w:rPr>
          <w:rFonts w:asciiTheme="minorHAnsi" w:hAnsiTheme="minorHAnsi" w:cstheme="minorHAnsi"/>
          <w:szCs w:val="21"/>
          <w:lang w:val="en-GB" w:eastAsia="en-GB"/>
        </w:rPr>
      </w:pPr>
    </w:p>
    <w:p w14:paraId="7CBA9C0A" w14:textId="18B41FE4" w:rsidR="000A6EC0" w:rsidRPr="002503B3" w:rsidRDefault="005F1E16" w:rsidP="008E14F2">
      <w:pPr>
        <w:jc w:val="both"/>
        <w:rPr>
          <w:rFonts w:cs="Arial"/>
          <w:szCs w:val="21"/>
          <w:lang w:val="en-GB"/>
        </w:rPr>
      </w:pPr>
      <w:r>
        <w:rPr>
          <w:rFonts w:cs="Arial"/>
          <w:szCs w:val="21"/>
          <w:lang w:val="en-US"/>
        </w:rPr>
        <w:t>W</w:t>
      </w:r>
      <w:r w:rsidR="0057399A">
        <w:rPr>
          <w:rFonts w:cs="Arial"/>
          <w:szCs w:val="21"/>
          <w:lang w:val="en-GB"/>
        </w:rPr>
        <w:t xml:space="preserve">e are </w:t>
      </w:r>
      <w:r w:rsidR="00B81C20">
        <w:rPr>
          <w:rFonts w:cs="Arial"/>
          <w:szCs w:val="21"/>
          <w:lang w:val="en-GB"/>
        </w:rPr>
        <w:t xml:space="preserve">currently </w:t>
      </w:r>
      <w:r w:rsidR="0057399A">
        <w:rPr>
          <w:rFonts w:cs="Arial"/>
          <w:szCs w:val="21"/>
          <w:lang w:val="en-GB"/>
        </w:rPr>
        <w:t>looking for a</w:t>
      </w:r>
      <w:r w:rsidR="0076753B">
        <w:rPr>
          <w:rFonts w:cs="Arial"/>
          <w:szCs w:val="21"/>
          <w:lang w:val="en-GB"/>
        </w:rPr>
        <w:t>n analytical</w:t>
      </w:r>
      <w:r w:rsidR="00D64195">
        <w:rPr>
          <w:rFonts w:cs="Arial"/>
          <w:szCs w:val="21"/>
          <w:lang w:val="en-GB"/>
        </w:rPr>
        <w:t xml:space="preserve"> and</w:t>
      </w:r>
      <w:r w:rsidR="0076753B">
        <w:rPr>
          <w:rFonts w:cs="Arial"/>
          <w:szCs w:val="21"/>
          <w:lang w:val="en-GB"/>
        </w:rPr>
        <w:t xml:space="preserve"> creative</w:t>
      </w:r>
      <w:r w:rsidR="0057399A">
        <w:rPr>
          <w:rFonts w:cs="Arial"/>
          <w:szCs w:val="21"/>
          <w:lang w:val="en-GB"/>
        </w:rPr>
        <w:t xml:space="preserve"> </w:t>
      </w:r>
      <w:r w:rsidR="00D64195">
        <w:rPr>
          <w:rFonts w:cs="Arial"/>
          <w:szCs w:val="21"/>
          <w:lang w:val="en-GB"/>
        </w:rPr>
        <w:t>individual to join our organisation</w:t>
      </w:r>
      <w:r w:rsidR="0076753B">
        <w:rPr>
          <w:rFonts w:cs="Arial"/>
          <w:szCs w:val="21"/>
          <w:lang w:val="en-GB"/>
        </w:rPr>
        <w:t xml:space="preserve"> as a</w:t>
      </w:r>
      <w:r w:rsidR="00B81C20">
        <w:rPr>
          <w:rFonts w:cs="Arial"/>
          <w:szCs w:val="21"/>
          <w:lang w:val="en-GB"/>
        </w:rPr>
        <w:t>n</w:t>
      </w:r>
    </w:p>
    <w:p w14:paraId="2458F870" w14:textId="77777777" w:rsidR="00916F3F" w:rsidRDefault="00916F3F" w:rsidP="000A6EC0">
      <w:pPr>
        <w:rPr>
          <w:lang w:val="en-GB"/>
        </w:rPr>
      </w:pPr>
    </w:p>
    <w:p w14:paraId="043FB057" w14:textId="77777777" w:rsidR="00916F3F" w:rsidRDefault="00916F3F" w:rsidP="000A6EC0">
      <w:pPr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53CB6" wp14:editId="76B6DA92">
                <wp:simplePos x="0" y="0"/>
                <wp:positionH relativeFrom="column">
                  <wp:posOffset>-3810</wp:posOffset>
                </wp:positionH>
                <wp:positionV relativeFrom="paragraph">
                  <wp:posOffset>-135255</wp:posOffset>
                </wp:positionV>
                <wp:extent cx="5983605" cy="723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723900"/>
                        </a:xfrm>
                        <a:prstGeom prst="rect">
                          <a:avLst/>
                        </a:prstGeom>
                        <a:solidFill>
                          <a:srgbClr val="A31D23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EBD5C" w14:textId="2157330D" w:rsidR="00916F3F" w:rsidRDefault="00C210A3" w:rsidP="00916F3F">
                            <w:pPr>
                              <w:rPr>
                                <w:rStyle w:val="HELVETASSwissIntercooperationBlack"/>
                                <w:rFonts w:asciiTheme="majorHAnsi" w:hAnsiTheme="majorHAnsi"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Style w:val="HELVETASSwissIntercooperationBlack"/>
                                <w:rFonts w:asciiTheme="majorHAnsi" w:hAnsiTheme="majorHAnsi"/>
                                <w:cap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 xml:space="preserve">REGIONAL Project MANAGER </w:t>
                            </w:r>
                            <w:r w:rsidR="00916F3F" w:rsidRPr="00916F3F">
                              <w:rPr>
                                <w:rStyle w:val="HELVETASSwissIntercooperationBlack"/>
                                <w:rFonts w:asciiTheme="majorHAnsi" w:hAnsiTheme="majorHAnsi"/>
                                <w:cap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 xml:space="preserve"> 100%</w:t>
                            </w:r>
                          </w:p>
                          <w:p w14:paraId="5BC316D6" w14:textId="4012C916" w:rsidR="00916F3F" w:rsidRPr="005A5874" w:rsidRDefault="00916F3F" w:rsidP="00916F3F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  <w:r w:rsidRPr="005A5874">
                              <w:rPr>
                                <w:rStyle w:val="HELVETASSwissIntercooperationBlack"/>
                                <w:rFonts w:asciiTheme="majorHAnsi" w:hAnsiTheme="majorHAnsi"/>
                                <w:caps/>
                                <w:color w:val="FFFFFF" w:themeColor="background1"/>
                                <w:sz w:val="24"/>
                                <w:lang w:val="en-GB"/>
                              </w:rPr>
                              <w:t xml:space="preserve">being based in </w:t>
                            </w:r>
                            <w:r>
                              <w:rPr>
                                <w:rStyle w:val="HELVETASSwissIntercooperationBlack"/>
                                <w:rFonts w:asciiTheme="majorHAnsi" w:hAnsiTheme="majorHAnsi"/>
                                <w:caps/>
                                <w:color w:val="FFFFFF" w:themeColor="background1"/>
                                <w:sz w:val="24"/>
                                <w:lang w:val="en-GB"/>
                              </w:rPr>
                              <w:t>HANOI</w:t>
                            </w:r>
                            <w:r w:rsidR="00B81C20">
                              <w:rPr>
                                <w:rStyle w:val="HELVETASSwissIntercooperationBlack"/>
                                <w:rFonts w:asciiTheme="majorHAnsi" w:hAnsiTheme="majorHAnsi"/>
                                <w:caps/>
                                <w:color w:val="FFFFFF" w:themeColor="background1"/>
                                <w:sz w:val="24"/>
                                <w:lang w:val="en-GB"/>
                              </w:rPr>
                              <w:t xml:space="preserve"> / VIETNAM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53C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-10.65pt;width:471.1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" fillcolor="#a31d23" stroked="f">
                <v:textbox>
                  <w:txbxContent>
                    <w:p w14:paraId="044EBD5C" w14:textId="2157330D" w:rsidR="00916F3F" w:rsidRDefault="00C210A3" w:rsidP="00916F3F">
                      <w:pPr>
                        <w:rPr>
                          <w:rStyle w:val="HELVETASSwissIntercooperationBlack"/>
                          <w:rFonts w:asciiTheme="majorHAnsi" w:hAnsiTheme="majorHAnsi"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Style w:val="HELVETASSwissIntercooperationBlack"/>
                          <w:rFonts w:asciiTheme="majorHAnsi" w:hAnsiTheme="majorHAnsi"/>
                          <w:cap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 xml:space="preserve">REGIONAL Project MANAGER </w:t>
                      </w:r>
                      <w:r w:rsidR="00916F3F" w:rsidRPr="00916F3F">
                        <w:rPr>
                          <w:rStyle w:val="HELVETASSwissIntercooperationBlack"/>
                          <w:rFonts w:asciiTheme="majorHAnsi" w:hAnsiTheme="majorHAnsi"/>
                          <w:cap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 xml:space="preserve"> 100%</w:t>
                      </w:r>
                    </w:p>
                    <w:p w14:paraId="5BC316D6" w14:textId="4012C916" w:rsidR="00916F3F" w:rsidRPr="005A5874" w:rsidRDefault="00916F3F" w:rsidP="00916F3F">
                      <w:pPr>
                        <w:rPr>
                          <w:sz w:val="24"/>
                          <w:lang w:val="en-GB"/>
                        </w:rPr>
                      </w:pPr>
                      <w:r w:rsidRPr="005A5874">
                        <w:rPr>
                          <w:rStyle w:val="HELVETASSwissIntercooperationBlack"/>
                          <w:rFonts w:asciiTheme="majorHAnsi" w:hAnsiTheme="majorHAnsi"/>
                          <w:caps/>
                          <w:color w:val="FFFFFF" w:themeColor="background1"/>
                          <w:sz w:val="24"/>
                          <w:lang w:val="en-GB"/>
                        </w:rPr>
                        <w:t xml:space="preserve">being based in </w:t>
                      </w:r>
                      <w:r>
                        <w:rPr>
                          <w:rStyle w:val="HELVETASSwissIntercooperationBlack"/>
                          <w:rFonts w:asciiTheme="majorHAnsi" w:hAnsiTheme="majorHAnsi"/>
                          <w:caps/>
                          <w:color w:val="FFFFFF" w:themeColor="background1"/>
                          <w:sz w:val="24"/>
                          <w:lang w:val="en-GB"/>
                        </w:rPr>
                        <w:t>HANOI</w:t>
                      </w:r>
                      <w:r w:rsidR="00B81C20">
                        <w:rPr>
                          <w:rStyle w:val="HELVETASSwissIntercooperationBlack"/>
                          <w:rFonts w:asciiTheme="majorHAnsi" w:hAnsiTheme="majorHAnsi"/>
                          <w:caps/>
                          <w:color w:val="FFFFFF" w:themeColor="background1"/>
                          <w:sz w:val="24"/>
                          <w:lang w:val="en-GB"/>
                        </w:rPr>
                        <w:t xml:space="preserve"> / VIETNAM</w:t>
                      </w:r>
                    </w:p>
                  </w:txbxContent>
                </v:textbox>
              </v:shape>
            </w:pict>
          </mc:Fallback>
        </mc:AlternateContent>
      </w:r>
    </w:p>
    <w:p w14:paraId="1A5CB04E" w14:textId="77777777" w:rsidR="00916F3F" w:rsidRDefault="00916F3F" w:rsidP="000A6EC0">
      <w:pPr>
        <w:rPr>
          <w:lang w:val="en-GB"/>
        </w:rPr>
      </w:pPr>
    </w:p>
    <w:p w14:paraId="70E46ABD" w14:textId="77777777" w:rsidR="00F42ADD" w:rsidRPr="002503B3" w:rsidRDefault="00F42ADD" w:rsidP="00AF7290">
      <w:pPr>
        <w:rPr>
          <w:rFonts w:cs="Arial"/>
          <w:lang w:val="en-GB"/>
        </w:rPr>
      </w:pPr>
    </w:p>
    <w:p w14:paraId="05DFBCAA" w14:textId="3A1A3ADF" w:rsidR="008B79E8" w:rsidRDefault="008B79E8" w:rsidP="00086AE4">
      <w:pPr>
        <w:jc w:val="both"/>
        <w:rPr>
          <w:lang w:val="en-GB"/>
        </w:rPr>
      </w:pPr>
      <w:r w:rsidRPr="008E14F2">
        <w:rPr>
          <w:lang w:val="en-GB"/>
        </w:rPr>
        <w:t>H</w:t>
      </w:r>
      <w:r w:rsidR="00B81C20">
        <w:rPr>
          <w:lang w:val="en-GB"/>
        </w:rPr>
        <w:t xml:space="preserve">elvetas </w:t>
      </w:r>
      <w:r w:rsidRPr="008E14F2">
        <w:rPr>
          <w:lang w:val="en-GB"/>
        </w:rPr>
        <w:t>has been working in Vietnam since 1994, with an initial focus in agriculture, forestry and biodiversity as well as rural development like water and sanitation a</w:t>
      </w:r>
      <w:r w:rsidR="009F6868">
        <w:rPr>
          <w:lang w:val="en-GB"/>
        </w:rPr>
        <w:t>nd</w:t>
      </w:r>
      <w:r w:rsidRPr="008E14F2">
        <w:rPr>
          <w:lang w:val="en-GB"/>
        </w:rPr>
        <w:t xml:space="preserve"> local participatory development planning. </w:t>
      </w:r>
      <w:r w:rsidR="00CE259F">
        <w:rPr>
          <w:lang w:val="en-GB"/>
        </w:rPr>
        <w:t xml:space="preserve">Today, </w:t>
      </w:r>
      <w:r w:rsidRPr="008E14F2">
        <w:rPr>
          <w:lang w:val="en-GB"/>
        </w:rPr>
        <w:t>H</w:t>
      </w:r>
      <w:r w:rsidR="00CE259F">
        <w:rPr>
          <w:lang w:val="en-GB"/>
        </w:rPr>
        <w:t xml:space="preserve">elvetas </w:t>
      </w:r>
      <w:r w:rsidRPr="008E14F2">
        <w:rPr>
          <w:lang w:val="en-GB"/>
        </w:rPr>
        <w:t xml:space="preserve">Vietnam focuses </w:t>
      </w:r>
      <w:r w:rsidR="00086AE4" w:rsidRPr="008E14F2">
        <w:rPr>
          <w:lang w:val="en-GB"/>
        </w:rPr>
        <w:t xml:space="preserve">mainly </w:t>
      </w:r>
      <w:r w:rsidRPr="008E14F2">
        <w:rPr>
          <w:lang w:val="en-GB"/>
        </w:rPr>
        <w:t>on Sustainable Inclusive Economies with a focus on pro-poor and gender-responsive value chain and market systems development in agricultural commodities</w:t>
      </w:r>
      <w:r w:rsidR="009F6868">
        <w:rPr>
          <w:lang w:val="en-GB"/>
        </w:rPr>
        <w:t xml:space="preserve"> </w:t>
      </w:r>
      <w:r w:rsidRPr="008E14F2">
        <w:rPr>
          <w:lang w:val="en-GB"/>
        </w:rPr>
        <w:t>and natural ingredients. The organisation has built strong experience and expertise in promoting gender and social equity, enhancing the</w:t>
      </w:r>
      <w:r w:rsidR="009F6868">
        <w:rPr>
          <w:lang w:val="en-GB"/>
        </w:rPr>
        <w:t xml:space="preserve"> empowerment</w:t>
      </w:r>
      <w:r w:rsidRPr="008E14F2">
        <w:rPr>
          <w:lang w:val="en-GB"/>
        </w:rPr>
        <w:t xml:space="preserve"> of ethnic minorities and developing partnerships with diverse actors – government, private sector and civil society.</w:t>
      </w:r>
    </w:p>
    <w:p w14:paraId="6D09E43C" w14:textId="035E77A6" w:rsidR="001B6786" w:rsidRDefault="0076753B" w:rsidP="008E14F2">
      <w:pPr>
        <w:jc w:val="both"/>
        <w:rPr>
          <w:lang w:val="en-GB"/>
        </w:rPr>
      </w:pPr>
      <w:r>
        <w:rPr>
          <w:lang w:val="en-GB"/>
        </w:rPr>
        <w:t>H</w:t>
      </w:r>
      <w:r w:rsidR="00C06AEF">
        <w:rPr>
          <w:lang w:val="en-GB"/>
        </w:rPr>
        <w:t xml:space="preserve">elvetas </w:t>
      </w:r>
      <w:r w:rsidR="00C210A3">
        <w:rPr>
          <w:lang w:val="en-GB"/>
        </w:rPr>
        <w:t xml:space="preserve">Vietnam was </w:t>
      </w:r>
      <w:r>
        <w:rPr>
          <w:lang w:val="en-GB"/>
        </w:rPr>
        <w:t>recentl</w:t>
      </w:r>
      <w:r w:rsidR="00C210A3">
        <w:rPr>
          <w:lang w:val="en-GB"/>
        </w:rPr>
        <w:t>y selected to implement Regional BioTrade phase 2. We are recruiting one regional manager to cover the task in our working region.</w:t>
      </w:r>
    </w:p>
    <w:p w14:paraId="2F85D213" w14:textId="0106FB32" w:rsidR="001B6786" w:rsidRPr="007E6913" w:rsidRDefault="00D125D8" w:rsidP="00B0134C">
      <w:pPr>
        <w:pStyle w:val="TITLEINCAPITALLETTERARIALNARROW18pt"/>
        <w:spacing w:before="240" w:line="240" w:lineRule="auto"/>
        <w:rPr>
          <w:rStyle w:val="HELVETASSwissIntercooperationBlue"/>
          <w:rFonts w:ascii="Arial Narrow" w:hAnsi="Arial Narrow"/>
          <w:b/>
          <w:sz w:val="28"/>
          <w:szCs w:val="28"/>
        </w:rPr>
      </w:pPr>
      <w:r>
        <w:rPr>
          <w:rStyle w:val="HELVETASSwissIntercooperationBlue"/>
          <w:rFonts w:ascii="Arial Narrow" w:hAnsi="Arial Narrow"/>
          <w:b/>
          <w:sz w:val="28"/>
          <w:szCs w:val="28"/>
        </w:rPr>
        <w:t xml:space="preserve">YOUR </w:t>
      </w:r>
      <w:r w:rsidR="000A6EC0">
        <w:rPr>
          <w:rStyle w:val="HELVETASSwissIntercooperationBlue"/>
          <w:rFonts w:ascii="Arial Narrow" w:hAnsi="Arial Narrow"/>
          <w:b/>
          <w:sz w:val="28"/>
          <w:szCs w:val="28"/>
        </w:rPr>
        <w:t>MAIN TASKS</w:t>
      </w:r>
    </w:p>
    <w:p w14:paraId="095071A2" w14:textId="56D78445" w:rsidR="00723947" w:rsidRPr="008E14F2" w:rsidRDefault="00C210A3" w:rsidP="00B0134C">
      <w:pPr>
        <w:numPr>
          <w:ilvl w:val="0"/>
          <w:numId w:val="16"/>
        </w:numPr>
        <w:tabs>
          <w:tab w:val="clear" w:pos="2205"/>
        </w:tabs>
        <w:spacing w:before="0"/>
        <w:ind w:left="426" w:hanging="426"/>
        <w:rPr>
          <w:lang w:val="en-GB"/>
        </w:rPr>
      </w:pPr>
      <w:r>
        <w:rPr>
          <w:lang w:val="en-GB"/>
        </w:rPr>
        <w:t>Act as a regional manager and manage local teams including Vietnam, Lao, Myanmar</w:t>
      </w:r>
    </w:p>
    <w:p w14:paraId="3BD8FB8B" w14:textId="4A47A583" w:rsidR="00AF7290" w:rsidRPr="008E14F2" w:rsidRDefault="00723947" w:rsidP="00B0134C">
      <w:pPr>
        <w:numPr>
          <w:ilvl w:val="0"/>
          <w:numId w:val="16"/>
        </w:numPr>
        <w:tabs>
          <w:tab w:val="clear" w:pos="2205"/>
        </w:tabs>
        <w:spacing w:before="0"/>
        <w:ind w:left="426" w:hanging="426"/>
        <w:rPr>
          <w:lang w:val="en-GB"/>
        </w:rPr>
      </w:pPr>
      <w:r w:rsidRPr="008E14F2">
        <w:rPr>
          <w:lang w:val="en-GB"/>
        </w:rPr>
        <w:t>M</w:t>
      </w:r>
      <w:r w:rsidR="00F72792" w:rsidRPr="008E14F2">
        <w:rPr>
          <w:lang w:val="en-GB"/>
        </w:rPr>
        <w:t>anage</w:t>
      </w:r>
      <w:r w:rsidRPr="008E14F2">
        <w:rPr>
          <w:lang w:val="en-GB"/>
        </w:rPr>
        <w:t xml:space="preserve"> a team of tech</w:t>
      </w:r>
      <w:r w:rsidR="00C210A3">
        <w:rPr>
          <w:lang w:val="en-GB"/>
        </w:rPr>
        <w:t xml:space="preserve">nical experts </w:t>
      </w:r>
    </w:p>
    <w:p w14:paraId="0E529382" w14:textId="77777777" w:rsidR="00C210A3" w:rsidRDefault="00723947" w:rsidP="00C210A3">
      <w:pPr>
        <w:numPr>
          <w:ilvl w:val="0"/>
          <w:numId w:val="16"/>
        </w:numPr>
        <w:tabs>
          <w:tab w:val="clear" w:pos="2205"/>
        </w:tabs>
        <w:spacing w:before="0"/>
        <w:ind w:left="426" w:hanging="426"/>
        <w:rPr>
          <w:lang w:val="en-GB"/>
        </w:rPr>
      </w:pPr>
      <w:r w:rsidRPr="008E14F2">
        <w:rPr>
          <w:lang w:val="en-GB"/>
        </w:rPr>
        <w:t>Build the capacities of subordinate colleagues and coach partners to develop and implement sustainable and inclusive business models</w:t>
      </w:r>
    </w:p>
    <w:p w14:paraId="3311B634" w14:textId="5777144C" w:rsidR="00723947" w:rsidRPr="00C210A3" w:rsidRDefault="00723947" w:rsidP="00C210A3">
      <w:pPr>
        <w:numPr>
          <w:ilvl w:val="0"/>
          <w:numId w:val="16"/>
        </w:numPr>
        <w:tabs>
          <w:tab w:val="clear" w:pos="2205"/>
        </w:tabs>
        <w:spacing w:before="0"/>
        <w:ind w:left="426" w:hanging="426"/>
        <w:rPr>
          <w:lang w:val="en-GB"/>
        </w:rPr>
      </w:pPr>
      <w:r w:rsidRPr="00C210A3">
        <w:rPr>
          <w:lang w:val="en-GB"/>
        </w:rPr>
        <w:t>Mainta</w:t>
      </w:r>
      <w:r w:rsidR="00C210A3" w:rsidRPr="00C210A3">
        <w:rPr>
          <w:lang w:val="en-GB"/>
        </w:rPr>
        <w:t>in clear communications and network with international organization such as: ASEAN Centre for Biodiversity,</w:t>
      </w:r>
      <w:r w:rsidR="00C210A3" w:rsidRPr="00C210A3">
        <w:t xml:space="preserve"> </w:t>
      </w:r>
      <w:r w:rsidR="00C210A3" w:rsidRPr="00C210A3">
        <w:rPr>
          <w:lang w:val="en-GB"/>
        </w:rPr>
        <w:t>United Nations Conference on Trade and Development and other NGÓ working in biodiversity and trade</w:t>
      </w:r>
    </w:p>
    <w:p w14:paraId="344EBD87" w14:textId="765094AE" w:rsidR="008E14F2" w:rsidRDefault="00723947" w:rsidP="008E14F2">
      <w:pPr>
        <w:numPr>
          <w:ilvl w:val="0"/>
          <w:numId w:val="16"/>
        </w:numPr>
        <w:tabs>
          <w:tab w:val="clear" w:pos="2205"/>
        </w:tabs>
        <w:spacing w:before="0"/>
        <w:ind w:left="426" w:hanging="426"/>
        <w:rPr>
          <w:lang w:val="en-GB"/>
        </w:rPr>
      </w:pPr>
      <w:r w:rsidRPr="008E14F2">
        <w:rPr>
          <w:lang w:val="en-GB"/>
        </w:rPr>
        <w:t>Contribute to planning, monitoring, learning and project</w:t>
      </w:r>
      <w:r w:rsidR="00086AE4" w:rsidRPr="00916F3F">
        <w:rPr>
          <w:lang w:val="en-GB"/>
        </w:rPr>
        <w:t xml:space="preserve"> adaptation</w:t>
      </w:r>
    </w:p>
    <w:p w14:paraId="6926A5CD" w14:textId="5D391ADF" w:rsidR="00AF7290" w:rsidRDefault="008E14F2" w:rsidP="00AF7290">
      <w:pPr>
        <w:numPr>
          <w:ilvl w:val="0"/>
          <w:numId w:val="16"/>
        </w:numPr>
        <w:tabs>
          <w:tab w:val="clear" w:pos="2205"/>
        </w:tabs>
        <w:spacing w:before="0"/>
        <w:ind w:left="426" w:hanging="426"/>
        <w:rPr>
          <w:lang w:val="en-GB"/>
        </w:rPr>
      </w:pPr>
      <w:r w:rsidRPr="008E14F2">
        <w:rPr>
          <w:lang w:val="en-GB"/>
        </w:rPr>
        <w:t>Manage synergies with other H</w:t>
      </w:r>
      <w:r w:rsidR="00B0134C">
        <w:rPr>
          <w:lang w:val="en-GB"/>
        </w:rPr>
        <w:t>elvetas</w:t>
      </w:r>
      <w:r w:rsidR="00C210A3">
        <w:rPr>
          <w:lang w:val="en-GB"/>
        </w:rPr>
        <w:t>, SECO, WWF, BSO…</w:t>
      </w:r>
    </w:p>
    <w:p w14:paraId="3E509BFB" w14:textId="624F4844" w:rsidR="00B0134C" w:rsidRDefault="00B0134C" w:rsidP="00B0134C">
      <w:pPr>
        <w:spacing w:before="0"/>
        <w:ind w:left="426"/>
        <w:rPr>
          <w:lang w:val="en-GB"/>
        </w:rPr>
      </w:pPr>
    </w:p>
    <w:p w14:paraId="2173FDCE" w14:textId="1C6B94B8" w:rsidR="00B0134C" w:rsidRDefault="00B0134C" w:rsidP="00C210A3">
      <w:pPr>
        <w:spacing w:before="0"/>
        <w:rPr>
          <w:lang w:val="en-GB"/>
        </w:rPr>
      </w:pPr>
    </w:p>
    <w:p w14:paraId="0AB39812" w14:textId="77777777" w:rsidR="001B6786" w:rsidRPr="00AF7290" w:rsidRDefault="000A6EC0" w:rsidP="00B0134C">
      <w:pPr>
        <w:pStyle w:val="TITLEINCAPITALLETTERARIALNARROW18pt"/>
        <w:spacing w:before="240" w:line="240" w:lineRule="auto"/>
        <w:rPr>
          <w:rStyle w:val="HELVETASSwissIntercooperationBlue"/>
          <w:rFonts w:ascii="Arial Narrow" w:hAnsi="Arial Narrow"/>
          <w:b/>
          <w:sz w:val="28"/>
          <w:szCs w:val="28"/>
        </w:rPr>
      </w:pPr>
      <w:r>
        <w:rPr>
          <w:rStyle w:val="HELVETASSwissIntercooperationBlue"/>
          <w:rFonts w:ascii="Arial Narrow" w:hAnsi="Arial Narrow"/>
          <w:b/>
          <w:sz w:val="28"/>
          <w:szCs w:val="28"/>
        </w:rPr>
        <w:t>YOUR QUALIFICATIONS</w:t>
      </w:r>
    </w:p>
    <w:p w14:paraId="26DDA1EA" w14:textId="2766F29B" w:rsidR="00AF7290" w:rsidRPr="008E14F2" w:rsidRDefault="0077188C" w:rsidP="00B0134C">
      <w:pPr>
        <w:numPr>
          <w:ilvl w:val="0"/>
          <w:numId w:val="17"/>
        </w:numPr>
        <w:tabs>
          <w:tab w:val="left" w:pos="1843"/>
          <w:tab w:val="left" w:pos="2160"/>
        </w:tabs>
        <w:spacing w:before="0"/>
        <w:ind w:left="426" w:hanging="426"/>
        <w:jc w:val="both"/>
        <w:rPr>
          <w:lang w:val="en-GB"/>
        </w:rPr>
      </w:pPr>
      <w:r w:rsidRPr="008E14F2">
        <w:rPr>
          <w:lang w:val="en-GB"/>
        </w:rPr>
        <w:t xml:space="preserve">Master’s degree in international development, economics, </w:t>
      </w:r>
      <w:r w:rsidR="002B51F5" w:rsidRPr="008E14F2">
        <w:rPr>
          <w:lang w:val="en-GB"/>
        </w:rPr>
        <w:t xml:space="preserve">business administration, </w:t>
      </w:r>
      <w:r w:rsidRPr="008E14F2">
        <w:rPr>
          <w:lang w:val="en-GB"/>
        </w:rPr>
        <w:t>international relations or other relevant discipline</w:t>
      </w:r>
    </w:p>
    <w:p w14:paraId="004496EC" w14:textId="3375E413" w:rsidR="002B51F5" w:rsidRPr="008E14F2" w:rsidRDefault="00042396" w:rsidP="00042396">
      <w:pPr>
        <w:numPr>
          <w:ilvl w:val="0"/>
          <w:numId w:val="17"/>
        </w:numPr>
        <w:tabs>
          <w:tab w:val="left" w:pos="1843"/>
          <w:tab w:val="left" w:pos="2160"/>
        </w:tabs>
        <w:spacing w:before="0"/>
        <w:ind w:left="426" w:hanging="426"/>
        <w:jc w:val="both"/>
        <w:rPr>
          <w:lang w:val="en-GB"/>
        </w:rPr>
      </w:pPr>
      <w:r>
        <w:rPr>
          <w:lang w:val="en-GB"/>
        </w:rPr>
        <w:t>S</w:t>
      </w:r>
      <w:r w:rsidR="002B51F5" w:rsidRPr="008E14F2">
        <w:rPr>
          <w:lang w:val="en-GB"/>
        </w:rPr>
        <w:t xml:space="preserve">trong interest in environmental and economic sustainability, </w:t>
      </w:r>
      <w:r w:rsidR="00F72792" w:rsidRPr="008E14F2">
        <w:rPr>
          <w:lang w:val="en-GB"/>
        </w:rPr>
        <w:t>especially as it relates to conservation of biodiversity</w:t>
      </w:r>
    </w:p>
    <w:p w14:paraId="65549E34" w14:textId="4CBB767B" w:rsidR="002B51F5" w:rsidRPr="008E14F2" w:rsidRDefault="002B51F5" w:rsidP="00042396">
      <w:pPr>
        <w:numPr>
          <w:ilvl w:val="0"/>
          <w:numId w:val="17"/>
        </w:numPr>
        <w:tabs>
          <w:tab w:val="left" w:pos="1843"/>
          <w:tab w:val="left" w:pos="2160"/>
        </w:tabs>
        <w:spacing w:before="0"/>
        <w:ind w:left="426" w:hanging="426"/>
        <w:jc w:val="both"/>
        <w:rPr>
          <w:lang w:val="en-GB"/>
        </w:rPr>
      </w:pPr>
      <w:r w:rsidRPr="008E14F2">
        <w:rPr>
          <w:lang w:val="en-GB"/>
        </w:rPr>
        <w:t xml:space="preserve">Significant experience applying the Market Systems Development theoretical framework in economic </w:t>
      </w:r>
      <w:r w:rsidR="00042396">
        <w:rPr>
          <w:lang w:val="en-GB"/>
        </w:rPr>
        <w:t>and</w:t>
      </w:r>
      <w:r w:rsidRPr="008E14F2">
        <w:rPr>
          <w:lang w:val="en-GB"/>
        </w:rPr>
        <w:t xml:space="preserve"> employment-related development projects</w:t>
      </w:r>
    </w:p>
    <w:p w14:paraId="2727368A" w14:textId="4EBD34C2" w:rsidR="00F55C94" w:rsidRPr="008E14F2" w:rsidRDefault="00086AE4" w:rsidP="00042396">
      <w:pPr>
        <w:numPr>
          <w:ilvl w:val="0"/>
          <w:numId w:val="17"/>
        </w:numPr>
        <w:tabs>
          <w:tab w:val="left" w:pos="1843"/>
          <w:tab w:val="left" w:pos="2160"/>
        </w:tabs>
        <w:spacing w:before="0"/>
        <w:ind w:left="426" w:hanging="426"/>
        <w:jc w:val="both"/>
        <w:rPr>
          <w:lang w:val="en-GB"/>
        </w:rPr>
      </w:pPr>
      <w:r>
        <w:rPr>
          <w:lang w:val="en-GB"/>
        </w:rPr>
        <w:t>At least s</w:t>
      </w:r>
      <w:r w:rsidR="00F55C94" w:rsidRPr="00916F3F">
        <w:rPr>
          <w:lang w:val="en-GB"/>
        </w:rPr>
        <w:t>even</w:t>
      </w:r>
      <w:r w:rsidR="00F55C94" w:rsidRPr="008E14F2">
        <w:rPr>
          <w:lang w:val="en-GB"/>
        </w:rPr>
        <w:t xml:space="preserve"> years working in international cooperation, with at least five years c</w:t>
      </w:r>
      <w:r w:rsidR="0014663B" w:rsidRPr="008E14F2">
        <w:rPr>
          <w:lang w:val="en-GB"/>
        </w:rPr>
        <w:t>umulative</w:t>
      </w:r>
      <w:r w:rsidR="00F55C94" w:rsidRPr="008E14F2">
        <w:rPr>
          <w:lang w:val="en-GB"/>
        </w:rPr>
        <w:t xml:space="preserve"> experience in sustainable agriculture or NTFPs, tourism, vocational education or employment</w:t>
      </w:r>
      <w:r w:rsidR="0014663B" w:rsidRPr="008E14F2">
        <w:rPr>
          <w:lang w:val="en-GB"/>
        </w:rPr>
        <w:t>.</w:t>
      </w:r>
      <w:r w:rsidR="00C80AD4" w:rsidRPr="008E14F2">
        <w:rPr>
          <w:lang w:val="en-GB"/>
        </w:rPr>
        <w:t xml:space="preserve">  Other experience with forestry, climate change and environmental issues is </w:t>
      </w:r>
      <w:r w:rsidRPr="00916F3F">
        <w:rPr>
          <w:lang w:val="en-GB"/>
        </w:rPr>
        <w:t>desirable</w:t>
      </w:r>
    </w:p>
    <w:p w14:paraId="56C81454" w14:textId="4B9DDBC7" w:rsidR="00AF7290" w:rsidRPr="008E14F2" w:rsidRDefault="0014663B" w:rsidP="00042396">
      <w:pPr>
        <w:numPr>
          <w:ilvl w:val="0"/>
          <w:numId w:val="17"/>
        </w:numPr>
        <w:tabs>
          <w:tab w:val="left" w:pos="1843"/>
          <w:tab w:val="left" w:pos="2160"/>
        </w:tabs>
        <w:spacing w:before="0"/>
        <w:ind w:left="426" w:hanging="426"/>
        <w:jc w:val="both"/>
        <w:rPr>
          <w:lang w:val="en-GB"/>
        </w:rPr>
      </w:pPr>
      <w:r w:rsidRPr="008E14F2">
        <w:rPr>
          <w:lang w:val="en-GB"/>
        </w:rPr>
        <w:t>Excellent analytical skills, with the creativity needed to find win-win solutions that benefit both people and the environment</w:t>
      </w:r>
    </w:p>
    <w:p w14:paraId="2CE3ECEF" w14:textId="02055151" w:rsidR="0014663B" w:rsidRPr="008E14F2" w:rsidRDefault="0014663B" w:rsidP="00042396">
      <w:pPr>
        <w:numPr>
          <w:ilvl w:val="0"/>
          <w:numId w:val="17"/>
        </w:numPr>
        <w:tabs>
          <w:tab w:val="left" w:pos="1843"/>
          <w:tab w:val="left" w:pos="2160"/>
        </w:tabs>
        <w:spacing w:before="0"/>
        <w:ind w:left="426" w:hanging="426"/>
        <w:jc w:val="both"/>
        <w:rPr>
          <w:lang w:val="en-GB"/>
        </w:rPr>
      </w:pPr>
      <w:r w:rsidRPr="008E14F2">
        <w:rPr>
          <w:lang w:val="en-GB"/>
        </w:rPr>
        <w:lastRenderedPageBreak/>
        <w:t>Superior communication skills, persuasiveness and ability to diffuse conflict that makes you a respected team member</w:t>
      </w:r>
      <w:r w:rsidR="00C80AD4" w:rsidRPr="008E14F2">
        <w:rPr>
          <w:lang w:val="en-GB"/>
        </w:rPr>
        <w:t xml:space="preserve"> and counterpart for senior partners from business, civil society and government</w:t>
      </w:r>
    </w:p>
    <w:p w14:paraId="231AB283" w14:textId="6D9D699F" w:rsidR="0014663B" w:rsidRDefault="0014663B" w:rsidP="00042396">
      <w:pPr>
        <w:numPr>
          <w:ilvl w:val="0"/>
          <w:numId w:val="17"/>
        </w:numPr>
        <w:tabs>
          <w:tab w:val="left" w:pos="1843"/>
          <w:tab w:val="left" w:pos="2160"/>
        </w:tabs>
        <w:spacing w:before="0"/>
        <w:ind w:left="426" w:hanging="426"/>
        <w:jc w:val="both"/>
        <w:rPr>
          <w:lang w:val="en-GB"/>
        </w:rPr>
      </w:pPr>
      <w:r w:rsidRPr="008E14F2">
        <w:rPr>
          <w:lang w:val="en-GB"/>
        </w:rPr>
        <w:t>Previous experience working in</w:t>
      </w:r>
      <w:r w:rsidR="00C210A3">
        <w:rPr>
          <w:lang w:val="en-GB"/>
        </w:rPr>
        <w:t xml:space="preserve"> Vietnam, Laos, Myanmar</w:t>
      </w:r>
    </w:p>
    <w:p w14:paraId="4AE9EF86" w14:textId="7321AE41" w:rsidR="00C210A3" w:rsidRDefault="00C210A3" w:rsidP="00042396">
      <w:pPr>
        <w:numPr>
          <w:ilvl w:val="0"/>
          <w:numId w:val="17"/>
        </w:numPr>
        <w:tabs>
          <w:tab w:val="left" w:pos="1843"/>
          <w:tab w:val="left" w:pos="2160"/>
        </w:tabs>
        <w:spacing w:before="0"/>
        <w:ind w:left="426" w:hanging="426"/>
        <w:jc w:val="both"/>
        <w:rPr>
          <w:lang w:val="en-GB"/>
        </w:rPr>
      </w:pPr>
      <w:r>
        <w:rPr>
          <w:lang w:val="en-GB"/>
        </w:rPr>
        <w:t>Experience in working with Swiss-funded projects</w:t>
      </w:r>
    </w:p>
    <w:p w14:paraId="1BBCC64A" w14:textId="77777777" w:rsidR="00B0134C" w:rsidRPr="008E14F2" w:rsidRDefault="00B0134C" w:rsidP="00B0134C">
      <w:pPr>
        <w:tabs>
          <w:tab w:val="left" w:pos="1843"/>
          <w:tab w:val="left" w:pos="2160"/>
        </w:tabs>
        <w:spacing w:before="0"/>
        <w:jc w:val="both"/>
        <w:rPr>
          <w:lang w:val="en-GB"/>
        </w:rPr>
      </w:pPr>
    </w:p>
    <w:p w14:paraId="54C0BC39" w14:textId="77777777" w:rsidR="001B6786" w:rsidRPr="009F6868" w:rsidRDefault="00D125D8" w:rsidP="00B0134C">
      <w:pPr>
        <w:pStyle w:val="TITLEINCAPITALLETTERARIALNARROW18pt"/>
        <w:spacing w:before="240" w:line="240" w:lineRule="auto"/>
        <w:jc w:val="both"/>
        <w:rPr>
          <w:rStyle w:val="HELVETASSwissIntercooperationBlue"/>
          <w:rFonts w:ascii="Arial Narrow" w:hAnsi="Arial Narrow"/>
          <w:b/>
          <w:sz w:val="28"/>
          <w:szCs w:val="28"/>
          <w:lang w:val="en-GB"/>
        </w:rPr>
      </w:pPr>
      <w:r w:rsidRPr="009F6868">
        <w:rPr>
          <w:rStyle w:val="HELVETASSwissIntercooperationBlue"/>
          <w:rFonts w:ascii="Arial Narrow" w:hAnsi="Arial Narrow"/>
          <w:b/>
          <w:sz w:val="28"/>
          <w:szCs w:val="28"/>
          <w:lang w:val="en-GB"/>
        </w:rPr>
        <w:t>OUR OFFER</w:t>
      </w:r>
    </w:p>
    <w:p w14:paraId="0101AB28" w14:textId="2FD41225" w:rsidR="000A6EC0" w:rsidRPr="008E14F2" w:rsidRDefault="0057399A" w:rsidP="00B0134C">
      <w:pPr>
        <w:jc w:val="both"/>
        <w:rPr>
          <w:szCs w:val="21"/>
          <w:lang w:val="en-GB"/>
        </w:rPr>
      </w:pPr>
      <w:r w:rsidRPr="008E14F2">
        <w:rPr>
          <w:szCs w:val="21"/>
          <w:lang w:val="en-GB"/>
        </w:rPr>
        <w:t>W</w:t>
      </w:r>
      <w:r w:rsidR="00F55C94" w:rsidRPr="008E14F2">
        <w:rPr>
          <w:szCs w:val="21"/>
          <w:lang w:val="en-GB"/>
        </w:rPr>
        <w:t>e</w:t>
      </w:r>
      <w:r w:rsidR="00C210A3">
        <w:rPr>
          <w:szCs w:val="21"/>
          <w:lang w:val="en-GB"/>
        </w:rPr>
        <w:t xml:space="preserve"> offer long term contract</w:t>
      </w:r>
      <w:r w:rsidR="00916F3F" w:rsidRPr="008E14F2">
        <w:rPr>
          <w:szCs w:val="21"/>
          <w:lang w:val="en-GB"/>
        </w:rPr>
        <w:t>, attractive working conditions</w:t>
      </w:r>
      <w:r w:rsidR="00F55C94" w:rsidRPr="008E14F2">
        <w:rPr>
          <w:szCs w:val="21"/>
          <w:lang w:val="en-GB"/>
        </w:rPr>
        <w:t xml:space="preserve"> and </w:t>
      </w:r>
      <w:r w:rsidR="00916F3F" w:rsidRPr="008E14F2">
        <w:rPr>
          <w:szCs w:val="21"/>
          <w:lang w:val="en-GB"/>
        </w:rPr>
        <w:t>a satisfactory</w:t>
      </w:r>
      <w:r w:rsidR="00F55C94" w:rsidRPr="008E14F2">
        <w:rPr>
          <w:szCs w:val="21"/>
          <w:lang w:val="en-GB"/>
        </w:rPr>
        <w:t xml:space="preserve"> and </w:t>
      </w:r>
      <w:r w:rsidR="00916F3F" w:rsidRPr="008E14F2">
        <w:rPr>
          <w:szCs w:val="21"/>
          <w:lang w:val="en-GB"/>
        </w:rPr>
        <w:t>challenging job</w:t>
      </w:r>
      <w:r w:rsidR="00F55C94" w:rsidRPr="008E14F2">
        <w:rPr>
          <w:szCs w:val="21"/>
          <w:lang w:val="en-GB"/>
        </w:rPr>
        <w:t xml:space="preserve"> with frequent travel</w:t>
      </w:r>
      <w:r w:rsidR="00042396">
        <w:rPr>
          <w:szCs w:val="21"/>
          <w:lang w:val="en-GB"/>
        </w:rPr>
        <w:t>s</w:t>
      </w:r>
      <w:r w:rsidR="00F55C94" w:rsidRPr="008E14F2">
        <w:rPr>
          <w:szCs w:val="21"/>
          <w:lang w:val="en-GB"/>
        </w:rPr>
        <w:t xml:space="preserve"> to the field</w:t>
      </w:r>
      <w:r w:rsidR="00957727" w:rsidRPr="008E14F2">
        <w:rPr>
          <w:szCs w:val="21"/>
          <w:lang w:val="en-GB"/>
        </w:rPr>
        <w:t>.</w:t>
      </w:r>
    </w:p>
    <w:p w14:paraId="30166865" w14:textId="649DEC72" w:rsidR="00B0134C" w:rsidRPr="002503B3" w:rsidRDefault="000A6EC0" w:rsidP="00B0134C">
      <w:pPr>
        <w:jc w:val="both"/>
        <w:rPr>
          <w:lang w:val="en-GB"/>
        </w:rPr>
      </w:pPr>
      <w:r w:rsidRPr="008E14F2">
        <w:rPr>
          <w:szCs w:val="21"/>
        </w:rPr>
        <w:t xml:space="preserve">We look forward to receiving your complete application including motivation letter, </w:t>
      </w:r>
      <w:r w:rsidR="00B0134C">
        <w:rPr>
          <w:szCs w:val="21"/>
        </w:rPr>
        <w:t xml:space="preserve">CV, </w:t>
      </w:r>
      <w:r w:rsidRPr="008E14F2">
        <w:rPr>
          <w:szCs w:val="21"/>
        </w:rPr>
        <w:t xml:space="preserve">work </w:t>
      </w:r>
      <w:r w:rsidR="00E64D3A" w:rsidRPr="008E14F2">
        <w:rPr>
          <w:szCs w:val="21"/>
        </w:rPr>
        <w:t xml:space="preserve">certificate, </w:t>
      </w:r>
      <w:r w:rsidR="00B0134C">
        <w:rPr>
          <w:szCs w:val="21"/>
        </w:rPr>
        <w:t xml:space="preserve">diplomas and </w:t>
      </w:r>
      <w:r w:rsidR="00E64D3A" w:rsidRPr="008E14F2">
        <w:rPr>
          <w:szCs w:val="21"/>
        </w:rPr>
        <w:t xml:space="preserve">three </w:t>
      </w:r>
      <w:r w:rsidR="00E64D3A" w:rsidRPr="00B0134C">
        <w:rPr>
          <w:szCs w:val="21"/>
        </w:rPr>
        <w:t xml:space="preserve">references </w:t>
      </w:r>
      <w:r w:rsidRPr="00B0134C">
        <w:rPr>
          <w:szCs w:val="21"/>
        </w:rPr>
        <w:t xml:space="preserve">by </w:t>
      </w:r>
      <w:r w:rsidR="00D25433">
        <w:rPr>
          <w:b/>
          <w:bCs/>
          <w:szCs w:val="21"/>
        </w:rPr>
        <w:t>August 30</w:t>
      </w:r>
      <w:r w:rsidR="00B0134C" w:rsidRPr="00B0134C">
        <w:rPr>
          <w:b/>
          <w:bCs/>
          <w:szCs w:val="21"/>
        </w:rPr>
        <w:t>, 2020</w:t>
      </w:r>
      <w:r w:rsidR="00B0134C" w:rsidRPr="00B0134C">
        <w:rPr>
          <w:szCs w:val="21"/>
        </w:rPr>
        <w:t xml:space="preserve"> </w:t>
      </w:r>
      <w:r w:rsidR="00B0134C" w:rsidRPr="00B0134C">
        <w:rPr>
          <w:szCs w:val="21"/>
          <w:lang w:val="en-GB"/>
        </w:rPr>
        <w:t xml:space="preserve">via our </w:t>
      </w:r>
      <w:hyperlink r:id="rId10" w:history="1">
        <w:r w:rsidR="00B0134C" w:rsidRPr="00B0134C">
          <w:rPr>
            <w:rStyle w:val="Siuktni"/>
            <w:szCs w:val="21"/>
            <w:lang w:val="en-GB"/>
          </w:rPr>
          <w:t>online recruiting portal</w:t>
        </w:r>
      </w:hyperlink>
      <w:r w:rsidR="00B0134C">
        <w:rPr>
          <w:rStyle w:val="Siuktni"/>
          <w:szCs w:val="21"/>
        </w:rPr>
        <w:t xml:space="preserve">. </w:t>
      </w:r>
      <w:r w:rsidR="00B0134C" w:rsidRPr="008E14F2">
        <w:rPr>
          <w:szCs w:val="21"/>
          <w:lang w:val="en-GB"/>
        </w:rPr>
        <w:t xml:space="preserve">For further information please visit our website </w:t>
      </w:r>
      <w:hyperlink r:id="rId11" w:history="1">
        <w:r w:rsidR="00B0134C" w:rsidRPr="008E14F2">
          <w:rPr>
            <w:rStyle w:val="Siuktni"/>
            <w:szCs w:val="21"/>
            <w:lang w:val="en-GB"/>
          </w:rPr>
          <w:t>https://www.helvetas.org/en/vietnam</w:t>
        </w:r>
      </w:hyperlink>
      <w:r w:rsidR="00B0134C" w:rsidRPr="008E14F2">
        <w:rPr>
          <w:szCs w:val="21"/>
          <w:lang w:val="en-GB"/>
        </w:rPr>
        <w:t xml:space="preserve"> or contact Ms. Tu Anh Nguyen, Human Resource Manager,</w:t>
      </w:r>
      <w:r w:rsidR="00B0134C">
        <w:rPr>
          <w:szCs w:val="21"/>
          <w:lang w:val="en-GB"/>
        </w:rPr>
        <w:t xml:space="preserve"> Helvetas Vietnam</w:t>
      </w:r>
      <w:r w:rsidR="00B0134C" w:rsidRPr="008E14F2">
        <w:rPr>
          <w:szCs w:val="21"/>
          <w:lang w:val="en-GB"/>
        </w:rPr>
        <w:t xml:space="preserve"> </w:t>
      </w:r>
      <w:hyperlink r:id="rId12" w:history="1">
        <w:r w:rsidR="00B0134C" w:rsidRPr="008E14F2">
          <w:rPr>
            <w:rStyle w:val="Siuktni"/>
            <w:szCs w:val="21"/>
            <w:lang w:val="en-GB"/>
          </w:rPr>
          <w:t>Nguyen.Tuanh@helvetas.org</w:t>
        </w:r>
      </w:hyperlink>
      <w:r w:rsidR="00B0134C" w:rsidRPr="008E14F2">
        <w:rPr>
          <w:szCs w:val="21"/>
          <w:lang w:val="en-GB"/>
        </w:rPr>
        <w:t>.</w:t>
      </w:r>
    </w:p>
    <w:sectPr w:rsidR="00B0134C" w:rsidRPr="002503B3" w:rsidSect="00DC0487">
      <w:type w:val="continuous"/>
      <w:pgSz w:w="11906" w:h="16838" w:code="9"/>
      <w:pgMar w:top="1418" w:right="85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7BCDF" w14:textId="77777777" w:rsidR="00DE1F0B" w:rsidRDefault="00DE1F0B" w:rsidP="00AF7290">
      <w:r>
        <w:separator/>
      </w:r>
    </w:p>
  </w:endnote>
  <w:endnote w:type="continuationSeparator" w:id="0">
    <w:p w14:paraId="6E906F86" w14:textId="77777777" w:rsidR="00DE1F0B" w:rsidRDefault="00DE1F0B" w:rsidP="00AF7290">
      <w:r>
        <w:continuationSeparator/>
      </w:r>
    </w:p>
  </w:endnote>
  <w:endnote w:type="continuationNotice" w:id="1">
    <w:p w14:paraId="20432956" w14:textId="77777777" w:rsidR="00DE1F0B" w:rsidRDefault="00DE1F0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4577E" w14:textId="77777777" w:rsidR="00DE1F0B" w:rsidRDefault="00DE1F0B" w:rsidP="00AF7290">
      <w:r>
        <w:separator/>
      </w:r>
    </w:p>
  </w:footnote>
  <w:footnote w:type="continuationSeparator" w:id="0">
    <w:p w14:paraId="604967FA" w14:textId="77777777" w:rsidR="00DE1F0B" w:rsidRDefault="00DE1F0B" w:rsidP="00AF7290">
      <w:r>
        <w:continuationSeparator/>
      </w:r>
    </w:p>
  </w:footnote>
  <w:footnote w:type="continuationNotice" w:id="1">
    <w:p w14:paraId="1D3E376A" w14:textId="77777777" w:rsidR="00DE1F0B" w:rsidRDefault="00DE1F0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DE06C" w14:textId="64AC497C" w:rsidR="00FC362F" w:rsidRDefault="00FC362F" w:rsidP="00AF7290">
    <w:pPr>
      <w:pStyle w:val="helvetaskopfzeile"/>
    </w:pPr>
    <w:r>
      <w:t>H</w:t>
    </w:r>
    <w:r w:rsidR="00B0134C">
      <w:t>elvetas</w:t>
    </w:r>
    <w:r>
      <w:tab/>
    </w:r>
    <w:r w:rsidR="009008EB">
      <w:fldChar w:fldCharType="begin"/>
    </w:r>
    <w:r w:rsidR="009008EB">
      <w:instrText xml:space="preserve"> PAGE </w:instrText>
    </w:r>
    <w:r w:rsidR="009008EB">
      <w:fldChar w:fldCharType="separate"/>
    </w:r>
    <w:r w:rsidR="00D25433">
      <w:rPr>
        <w:noProof/>
      </w:rPr>
      <w:t>2</w:t>
    </w:r>
    <w:r w:rsidR="009008EB">
      <w:rPr>
        <w:noProof/>
      </w:rPr>
      <w:fldChar w:fldCharType="end"/>
    </w:r>
  </w:p>
  <w:p w14:paraId="07F7403E" w14:textId="77777777" w:rsidR="00FC362F" w:rsidRPr="00B23B78" w:rsidRDefault="00FC362F" w:rsidP="00AF7290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580C"/>
    <w:multiLevelType w:val="hybridMultilevel"/>
    <w:tmpl w:val="1AD8168E"/>
    <w:lvl w:ilvl="0" w:tplc="B252A65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243F"/>
    <w:multiLevelType w:val="hybridMultilevel"/>
    <w:tmpl w:val="7F3E08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1A90"/>
    <w:multiLevelType w:val="hybridMultilevel"/>
    <w:tmpl w:val="864A3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186B"/>
    <w:multiLevelType w:val="multilevel"/>
    <w:tmpl w:val="5B427B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63BAE"/>
    <w:multiLevelType w:val="multilevel"/>
    <w:tmpl w:val="115AFE9E"/>
    <w:lvl w:ilvl="0">
      <w:start w:val="1"/>
      <w:numFmt w:val="decimal"/>
      <w:pStyle w:val="hlistnumbering"/>
      <w:lvlText w:val="%1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2"/>
        </w:tabs>
        <w:ind w:left="1072" w:hanging="1072"/>
      </w:pPr>
      <w:rPr>
        <w:rFonts w:ascii="Arial" w:hAnsi="Arial" w:hint="default"/>
        <w:b w:val="0"/>
        <w:i w:val="0"/>
        <w:sz w:val="21"/>
        <w:szCs w:val="21"/>
      </w:rPr>
    </w:lvl>
  </w:abstractNum>
  <w:abstractNum w:abstractNumId="5" w15:restartNumberingAfterBreak="0">
    <w:nsid w:val="232D3DF5"/>
    <w:multiLevelType w:val="multilevel"/>
    <w:tmpl w:val="5078A2C4"/>
    <w:styleLink w:val="hAufzhlungmitBulletpoints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1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abstractNum w:abstractNumId="6" w15:restartNumberingAfterBreak="0">
    <w:nsid w:val="23D42277"/>
    <w:multiLevelType w:val="hybridMultilevel"/>
    <w:tmpl w:val="D79610B2"/>
    <w:lvl w:ilvl="0" w:tplc="0807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27744E37"/>
    <w:multiLevelType w:val="hybridMultilevel"/>
    <w:tmpl w:val="A13878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60B"/>
    <w:multiLevelType w:val="multilevel"/>
    <w:tmpl w:val="3D346578"/>
    <w:lvl w:ilvl="0">
      <w:start w:val="1"/>
      <w:numFmt w:val="decimal"/>
      <w:pStyle w:val="u1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u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u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u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5"/>
        </w:tabs>
        <w:ind w:left="3515" w:hanging="7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9" w15:restartNumberingAfterBreak="0">
    <w:nsid w:val="3D720EB2"/>
    <w:multiLevelType w:val="multilevel"/>
    <w:tmpl w:val="A1387862"/>
    <w:styleLink w:val="Bulletpoint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75F87"/>
    <w:multiLevelType w:val="multilevel"/>
    <w:tmpl w:val="A1387862"/>
    <w:numStyleLink w:val="Bulletpoint0"/>
  </w:abstractNum>
  <w:abstractNum w:abstractNumId="11" w15:restartNumberingAfterBreak="0">
    <w:nsid w:val="6E0224D4"/>
    <w:multiLevelType w:val="hybridMultilevel"/>
    <w:tmpl w:val="35324B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1058D"/>
    <w:multiLevelType w:val="hybridMultilevel"/>
    <w:tmpl w:val="D458AB40"/>
    <w:lvl w:ilvl="0" w:tplc="0807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D0134"/>
    <w:multiLevelType w:val="hybridMultilevel"/>
    <w:tmpl w:val="4AB2E20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134DA"/>
    <w:multiLevelType w:val="multilevel"/>
    <w:tmpl w:val="A1387862"/>
    <w:numStyleLink w:val="Bulletpoint0"/>
  </w:abstractNum>
  <w:num w:numId="1">
    <w:abstractNumId w:val="5"/>
  </w:num>
  <w:num w:numId="2">
    <w:abstractNumId w:val="4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4"/>
  </w:num>
  <w:num w:numId="11">
    <w:abstractNumId w:val="10"/>
  </w:num>
  <w:num w:numId="12">
    <w:abstractNumId w:val="3"/>
  </w:num>
  <w:num w:numId="13">
    <w:abstractNumId w:val="0"/>
  </w:num>
  <w:num w:numId="14">
    <w:abstractNumId w:val="11"/>
  </w:num>
  <w:num w:numId="15">
    <w:abstractNumId w:val="13"/>
  </w:num>
  <w:num w:numId="16">
    <w:abstractNumId w:val="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5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3B"/>
    <w:rsid w:val="00003862"/>
    <w:rsid w:val="000204E6"/>
    <w:rsid w:val="00041A33"/>
    <w:rsid w:val="00042396"/>
    <w:rsid w:val="000523C2"/>
    <w:rsid w:val="000673EA"/>
    <w:rsid w:val="00072F2E"/>
    <w:rsid w:val="00084FF8"/>
    <w:rsid w:val="00086AE4"/>
    <w:rsid w:val="000A6EC0"/>
    <w:rsid w:val="000C4470"/>
    <w:rsid w:val="000C5413"/>
    <w:rsid w:val="000C5EAB"/>
    <w:rsid w:val="000C7031"/>
    <w:rsid w:val="000F206E"/>
    <w:rsid w:val="00100B67"/>
    <w:rsid w:val="00103508"/>
    <w:rsid w:val="00114CCC"/>
    <w:rsid w:val="0013060D"/>
    <w:rsid w:val="0013219C"/>
    <w:rsid w:val="00136455"/>
    <w:rsid w:val="0014663B"/>
    <w:rsid w:val="00156BD2"/>
    <w:rsid w:val="00171649"/>
    <w:rsid w:val="00174CCA"/>
    <w:rsid w:val="00175EF0"/>
    <w:rsid w:val="00185E6F"/>
    <w:rsid w:val="00186CED"/>
    <w:rsid w:val="001B1A1F"/>
    <w:rsid w:val="001B6786"/>
    <w:rsid w:val="001D3570"/>
    <w:rsid w:val="001D4E9D"/>
    <w:rsid w:val="001F3A2A"/>
    <w:rsid w:val="00210AC4"/>
    <w:rsid w:val="00222321"/>
    <w:rsid w:val="0023752A"/>
    <w:rsid w:val="00237C76"/>
    <w:rsid w:val="002503B3"/>
    <w:rsid w:val="002507C4"/>
    <w:rsid w:val="00262C92"/>
    <w:rsid w:val="002A77C7"/>
    <w:rsid w:val="002B51F5"/>
    <w:rsid w:val="002B6E59"/>
    <w:rsid w:val="002C04FB"/>
    <w:rsid w:val="002D1DBC"/>
    <w:rsid w:val="002F5EAD"/>
    <w:rsid w:val="0030059C"/>
    <w:rsid w:val="00313465"/>
    <w:rsid w:val="00316665"/>
    <w:rsid w:val="003245EC"/>
    <w:rsid w:val="0033426E"/>
    <w:rsid w:val="00341137"/>
    <w:rsid w:val="0036608F"/>
    <w:rsid w:val="00380248"/>
    <w:rsid w:val="00390F66"/>
    <w:rsid w:val="003A6959"/>
    <w:rsid w:val="003D2C14"/>
    <w:rsid w:val="003D50B1"/>
    <w:rsid w:val="003E4803"/>
    <w:rsid w:val="00412FE4"/>
    <w:rsid w:val="004207C7"/>
    <w:rsid w:val="0042129D"/>
    <w:rsid w:val="0044673B"/>
    <w:rsid w:val="004548A9"/>
    <w:rsid w:val="00460526"/>
    <w:rsid w:val="00471AA2"/>
    <w:rsid w:val="00472D74"/>
    <w:rsid w:val="00477003"/>
    <w:rsid w:val="00486209"/>
    <w:rsid w:val="0049102F"/>
    <w:rsid w:val="004A36C1"/>
    <w:rsid w:val="004C22E0"/>
    <w:rsid w:val="004C47E5"/>
    <w:rsid w:val="004E7E0D"/>
    <w:rsid w:val="0050339D"/>
    <w:rsid w:val="00526E5A"/>
    <w:rsid w:val="00547219"/>
    <w:rsid w:val="00561A18"/>
    <w:rsid w:val="00565F16"/>
    <w:rsid w:val="0057046B"/>
    <w:rsid w:val="0057399A"/>
    <w:rsid w:val="005835DF"/>
    <w:rsid w:val="005857DA"/>
    <w:rsid w:val="00593CC4"/>
    <w:rsid w:val="005A249E"/>
    <w:rsid w:val="005A2A84"/>
    <w:rsid w:val="005A797C"/>
    <w:rsid w:val="005A7C03"/>
    <w:rsid w:val="005C3E96"/>
    <w:rsid w:val="005D0A47"/>
    <w:rsid w:val="005F0D71"/>
    <w:rsid w:val="005F1E16"/>
    <w:rsid w:val="005F4599"/>
    <w:rsid w:val="00614E0E"/>
    <w:rsid w:val="00655698"/>
    <w:rsid w:val="006664E7"/>
    <w:rsid w:val="00683931"/>
    <w:rsid w:val="00690790"/>
    <w:rsid w:val="006D5023"/>
    <w:rsid w:val="00706B44"/>
    <w:rsid w:val="0071115F"/>
    <w:rsid w:val="007157C7"/>
    <w:rsid w:val="00723947"/>
    <w:rsid w:val="00723F28"/>
    <w:rsid w:val="00724283"/>
    <w:rsid w:val="0076084E"/>
    <w:rsid w:val="00762F59"/>
    <w:rsid w:val="0076726A"/>
    <w:rsid w:val="0076753B"/>
    <w:rsid w:val="00770155"/>
    <w:rsid w:val="0077188C"/>
    <w:rsid w:val="00777939"/>
    <w:rsid w:val="0078322F"/>
    <w:rsid w:val="007844D0"/>
    <w:rsid w:val="00784EDA"/>
    <w:rsid w:val="00786335"/>
    <w:rsid w:val="007A12DC"/>
    <w:rsid w:val="007A16BF"/>
    <w:rsid w:val="007C4405"/>
    <w:rsid w:val="007C5EAC"/>
    <w:rsid w:val="007D2DD8"/>
    <w:rsid w:val="007E6913"/>
    <w:rsid w:val="00812BCB"/>
    <w:rsid w:val="008315C6"/>
    <w:rsid w:val="00833354"/>
    <w:rsid w:val="008575FB"/>
    <w:rsid w:val="00871473"/>
    <w:rsid w:val="008B5731"/>
    <w:rsid w:val="008B6852"/>
    <w:rsid w:val="008B79E8"/>
    <w:rsid w:val="008C15FB"/>
    <w:rsid w:val="008D2381"/>
    <w:rsid w:val="008E14F2"/>
    <w:rsid w:val="009008EB"/>
    <w:rsid w:val="00900C91"/>
    <w:rsid w:val="00916F3F"/>
    <w:rsid w:val="00926E3E"/>
    <w:rsid w:val="00957727"/>
    <w:rsid w:val="00987CCD"/>
    <w:rsid w:val="009921B2"/>
    <w:rsid w:val="00995F9A"/>
    <w:rsid w:val="009B3010"/>
    <w:rsid w:val="009B5290"/>
    <w:rsid w:val="009D2A09"/>
    <w:rsid w:val="009D3D29"/>
    <w:rsid w:val="009E0AFC"/>
    <w:rsid w:val="009F6868"/>
    <w:rsid w:val="00A14BD2"/>
    <w:rsid w:val="00A36AF2"/>
    <w:rsid w:val="00A370AE"/>
    <w:rsid w:val="00A4543A"/>
    <w:rsid w:val="00A47FB7"/>
    <w:rsid w:val="00A65F79"/>
    <w:rsid w:val="00AB5A71"/>
    <w:rsid w:val="00AB5D32"/>
    <w:rsid w:val="00AB7634"/>
    <w:rsid w:val="00AD0500"/>
    <w:rsid w:val="00AE1D15"/>
    <w:rsid w:val="00AE4C2E"/>
    <w:rsid w:val="00AF7290"/>
    <w:rsid w:val="00B001EF"/>
    <w:rsid w:val="00B0134C"/>
    <w:rsid w:val="00B05D5D"/>
    <w:rsid w:val="00B1050C"/>
    <w:rsid w:val="00B136B9"/>
    <w:rsid w:val="00B13B94"/>
    <w:rsid w:val="00B13BB8"/>
    <w:rsid w:val="00B23B78"/>
    <w:rsid w:val="00B2582A"/>
    <w:rsid w:val="00B30D83"/>
    <w:rsid w:val="00B578EA"/>
    <w:rsid w:val="00B61E72"/>
    <w:rsid w:val="00B743AE"/>
    <w:rsid w:val="00B81C20"/>
    <w:rsid w:val="00B96CB0"/>
    <w:rsid w:val="00BA6F6A"/>
    <w:rsid w:val="00BD28E0"/>
    <w:rsid w:val="00BF49BC"/>
    <w:rsid w:val="00BF57AA"/>
    <w:rsid w:val="00C00866"/>
    <w:rsid w:val="00C01681"/>
    <w:rsid w:val="00C06AEF"/>
    <w:rsid w:val="00C06B15"/>
    <w:rsid w:val="00C15655"/>
    <w:rsid w:val="00C1637A"/>
    <w:rsid w:val="00C210A3"/>
    <w:rsid w:val="00C806CD"/>
    <w:rsid w:val="00C80AD4"/>
    <w:rsid w:val="00C904AC"/>
    <w:rsid w:val="00CA0FCA"/>
    <w:rsid w:val="00CC5E27"/>
    <w:rsid w:val="00CD41EE"/>
    <w:rsid w:val="00CD5587"/>
    <w:rsid w:val="00CE2287"/>
    <w:rsid w:val="00CE259F"/>
    <w:rsid w:val="00CE5ACD"/>
    <w:rsid w:val="00CF4B09"/>
    <w:rsid w:val="00CF53B9"/>
    <w:rsid w:val="00D04C57"/>
    <w:rsid w:val="00D124E3"/>
    <w:rsid w:val="00D125D8"/>
    <w:rsid w:val="00D17F4A"/>
    <w:rsid w:val="00D25433"/>
    <w:rsid w:val="00D27806"/>
    <w:rsid w:val="00D37C64"/>
    <w:rsid w:val="00D40CCC"/>
    <w:rsid w:val="00D412A7"/>
    <w:rsid w:val="00D601C4"/>
    <w:rsid w:val="00D64195"/>
    <w:rsid w:val="00D72A58"/>
    <w:rsid w:val="00D72A63"/>
    <w:rsid w:val="00D930D8"/>
    <w:rsid w:val="00DB1055"/>
    <w:rsid w:val="00DC0487"/>
    <w:rsid w:val="00DC519C"/>
    <w:rsid w:val="00DD75EF"/>
    <w:rsid w:val="00DE1F0B"/>
    <w:rsid w:val="00DE73C1"/>
    <w:rsid w:val="00E01E34"/>
    <w:rsid w:val="00E048E6"/>
    <w:rsid w:val="00E11B88"/>
    <w:rsid w:val="00E124C4"/>
    <w:rsid w:val="00E3038E"/>
    <w:rsid w:val="00E3142A"/>
    <w:rsid w:val="00E34046"/>
    <w:rsid w:val="00E602B1"/>
    <w:rsid w:val="00E64D3A"/>
    <w:rsid w:val="00E76426"/>
    <w:rsid w:val="00E86B50"/>
    <w:rsid w:val="00E93880"/>
    <w:rsid w:val="00EA58B1"/>
    <w:rsid w:val="00EB133B"/>
    <w:rsid w:val="00EB50CF"/>
    <w:rsid w:val="00EC0865"/>
    <w:rsid w:val="00EC6D0C"/>
    <w:rsid w:val="00EE2F65"/>
    <w:rsid w:val="00EE7876"/>
    <w:rsid w:val="00EF274C"/>
    <w:rsid w:val="00F0206A"/>
    <w:rsid w:val="00F1363F"/>
    <w:rsid w:val="00F37A8C"/>
    <w:rsid w:val="00F42ADD"/>
    <w:rsid w:val="00F55C94"/>
    <w:rsid w:val="00F576FD"/>
    <w:rsid w:val="00F7063E"/>
    <w:rsid w:val="00F72792"/>
    <w:rsid w:val="00F900BB"/>
    <w:rsid w:val="00FA6197"/>
    <w:rsid w:val="00FC0812"/>
    <w:rsid w:val="00FC362F"/>
    <w:rsid w:val="00FC68E5"/>
    <w:rsid w:val="00FE2EF6"/>
    <w:rsid w:val="00FE7B84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21A98F"/>
  <w15:docId w15:val="{7446C77A-84BB-4C41-95B9-5499273E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aliases w:val="Body text Standard"/>
    <w:qFormat/>
    <w:rsid w:val="007157C7"/>
    <w:pPr>
      <w:spacing w:before="80" w:line="270" w:lineRule="atLeast"/>
    </w:pPr>
    <w:rPr>
      <w:rFonts w:ascii="Arial" w:hAnsi="Arial"/>
      <w:sz w:val="21"/>
      <w:szCs w:val="24"/>
      <w:lang w:eastAsia="de-DE"/>
    </w:rPr>
  </w:style>
  <w:style w:type="paragraph" w:styleId="u1">
    <w:name w:val="heading 1"/>
    <w:basedOn w:val="Binhthng"/>
    <w:next w:val="Binhthng"/>
    <w:autoRedefine/>
    <w:qFormat/>
    <w:rsid w:val="0044673B"/>
    <w:pPr>
      <w:keepNext/>
      <w:numPr>
        <w:numId w:val="6"/>
      </w:numPr>
      <w:pBdr>
        <w:top w:val="dotted" w:sz="8" w:space="1" w:color="auto"/>
        <w:bottom w:val="dotted" w:sz="8" w:space="1" w:color="auto"/>
      </w:pBdr>
      <w:spacing w:before="360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u2">
    <w:name w:val="heading 2"/>
    <w:basedOn w:val="u1"/>
    <w:next w:val="Binhthng"/>
    <w:autoRedefine/>
    <w:qFormat/>
    <w:rsid w:val="0044673B"/>
    <w:pPr>
      <w:numPr>
        <w:ilvl w:val="1"/>
      </w:numPr>
      <w:pBdr>
        <w:top w:val="none" w:sz="0" w:space="0" w:color="auto"/>
        <w:bottom w:val="none" w:sz="0" w:space="0" w:color="auto"/>
      </w:pBdr>
      <w:outlineLvl w:val="1"/>
    </w:pPr>
    <w:rPr>
      <w:bCs w:val="0"/>
      <w:iCs/>
      <w:sz w:val="28"/>
      <w:szCs w:val="28"/>
    </w:rPr>
  </w:style>
  <w:style w:type="paragraph" w:styleId="u3">
    <w:name w:val="heading 3"/>
    <w:basedOn w:val="u2"/>
    <w:next w:val="Binhthng"/>
    <w:autoRedefine/>
    <w:qFormat/>
    <w:rsid w:val="00A36AF2"/>
    <w:pPr>
      <w:numPr>
        <w:ilvl w:val="2"/>
      </w:numPr>
      <w:spacing w:before="240" w:after="80"/>
      <w:outlineLvl w:val="2"/>
    </w:pPr>
    <w:rPr>
      <w:bCs/>
      <w:sz w:val="26"/>
      <w:szCs w:val="26"/>
    </w:rPr>
  </w:style>
  <w:style w:type="paragraph" w:styleId="u4">
    <w:name w:val="heading 4"/>
    <w:basedOn w:val="u3"/>
    <w:next w:val="Binhthng"/>
    <w:autoRedefine/>
    <w:qFormat/>
    <w:rsid w:val="00A36AF2"/>
    <w:pPr>
      <w:numPr>
        <w:ilvl w:val="3"/>
      </w:numPr>
      <w:spacing w:after="60"/>
      <w:outlineLvl w:val="3"/>
    </w:pPr>
    <w:rPr>
      <w:bCs w:val="0"/>
      <w:sz w:val="22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numbering" w:customStyle="1" w:styleId="hAufzhlungmitBulletpoints">
    <w:name w:val="h_Aufzählung mit Bulletpoints"/>
    <w:rsid w:val="00CE5ACD"/>
    <w:pPr>
      <w:numPr>
        <w:numId w:val="1"/>
      </w:numPr>
    </w:pPr>
  </w:style>
  <w:style w:type="paragraph" w:customStyle="1" w:styleId="hdottedlineabove">
    <w:name w:val="h_dotted line above"/>
    <w:basedOn w:val="Binhthng"/>
    <w:rsid w:val="00003862"/>
    <w:pPr>
      <w:pBdr>
        <w:top w:val="dotted" w:sz="8" w:space="1" w:color="auto"/>
      </w:pBdr>
    </w:pPr>
  </w:style>
  <w:style w:type="paragraph" w:customStyle="1" w:styleId="hlistnumbering">
    <w:name w:val="h_list numbering"/>
    <w:basedOn w:val="Binhthng"/>
    <w:rsid w:val="00CE5ACD"/>
    <w:pPr>
      <w:numPr>
        <w:numId w:val="2"/>
      </w:numPr>
      <w:spacing w:after="40"/>
    </w:pPr>
  </w:style>
  <w:style w:type="paragraph" w:customStyle="1" w:styleId="hFootnote">
    <w:name w:val="h_Footnote"/>
    <w:basedOn w:val="Binhthng"/>
    <w:rsid w:val="00CE5ACD"/>
    <w:rPr>
      <w:sz w:val="16"/>
    </w:rPr>
  </w:style>
  <w:style w:type="paragraph" w:styleId="Bongchuthich">
    <w:name w:val="Balloon Text"/>
    <w:basedOn w:val="Binhthng"/>
    <w:semiHidden/>
    <w:rsid w:val="00EC0865"/>
    <w:rPr>
      <w:rFonts w:ascii="Tahoma" w:hAnsi="Tahoma" w:cs="Tahoma"/>
      <w:sz w:val="16"/>
      <w:szCs w:val="16"/>
    </w:rPr>
  </w:style>
  <w:style w:type="paragraph" w:customStyle="1" w:styleId="01hMaintitle">
    <w:name w:val="01 h_Main title"/>
    <w:basedOn w:val="Binhthng"/>
    <w:next w:val="02hTitle"/>
    <w:rsid w:val="00F576FD"/>
    <w:pPr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z w:val="36"/>
      <w:szCs w:val="36"/>
      <w:lang w:eastAsia="de-CH"/>
    </w:rPr>
  </w:style>
  <w:style w:type="paragraph" w:customStyle="1" w:styleId="02hTitle">
    <w:name w:val="02 h_Title"/>
    <w:basedOn w:val="Binhthng"/>
    <w:next w:val="03hSubtitle"/>
    <w:rsid w:val="00F576FD"/>
    <w:pPr>
      <w:pBdr>
        <w:top w:val="dotted" w:sz="8" w:space="1" w:color="auto"/>
        <w:bottom w:val="dotted" w:sz="8" w:space="1" w:color="auto"/>
      </w:pBdr>
      <w:spacing w:before="320" w:after="240" w:line="380" w:lineRule="atLeast"/>
    </w:pPr>
    <w:rPr>
      <w:rFonts w:ascii="Arial Narrow" w:hAnsi="Arial Narrow"/>
      <w:b/>
      <w:sz w:val="28"/>
      <w:szCs w:val="32"/>
      <w:lang w:eastAsia="de-CH"/>
    </w:rPr>
  </w:style>
  <w:style w:type="paragraph" w:customStyle="1" w:styleId="03hSubtitle">
    <w:name w:val="03 h_Subtitle"/>
    <w:basedOn w:val="Binhthng"/>
    <w:next w:val="Binhthng"/>
    <w:rsid w:val="00F576FD"/>
    <w:pPr>
      <w:spacing w:before="280" w:after="200" w:line="280" w:lineRule="atLeast"/>
    </w:pPr>
    <w:rPr>
      <w:rFonts w:ascii="Arial Narrow" w:hAnsi="Arial Narrow" w:cs="Arial"/>
      <w:b/>
      <w:sz w:val="23"/>
      <w:szCs w:val="23"/>
      <w:lang w:eastAsia="de-CH"/>
    </w:rPr>
  </w:style>
  <w:style w:type="paragraph" w:customStyle="1" w:styleId="hdottedlinebelow">
    <w:name w:val="h_dotted line below"/>
    <w:basedOn w:val="Binhthng"/>
    <w:rsid w:val="00003862"/>
    <w:pPr>
      <w:pBdr>
        <w:bottom w:val="dotted" w:sz="8" w:space="1" w:color="auto"/>
      </w:pBdr>
    </w:pPr>
    <w:rPr>
      <w:szCs w:val="20"/>
    </w:rPr>
  </w:style>
  <w:style w:type="paragraph" w:styleId="utrang">
    <w:name w:val="header"/>
    <w:basedOn w:val="Binhthng"/>
    <w:link w:val="utrangChar"/>
    <w:rsid w:val="00D601C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utrangChar">
    <w:name w:val="Đầu trang Char"/>
    <w:basedOn w:val="Phngmcinhcuaoanvn"/>
    <w:link w:val="utrang"/>
    <w:rsid w:val="00D601C4"/>
    <w:rPr>
      <w:rFonts w:ascii="Arial" w:hAnsi="Arial"/>
      <w:sz w:val="21"/>
      <w:szCs w:val="24"/>
      <w:lang w:eastAsia="de-DE"/>
    </w:rPr>
  </w:style>
  <w:style w:type="paragraph" w:styleId="Chntrang">
    <w:name w:val="footer"/>
    <w:basedOn w:val="Binhthng"/>
    <w:link w:val="ChntrangChar"/>
    <w:rsid w:val="00D601C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ChntrangChar">
    <w:name w:val="Chân trang Char"/>
    <w:basedOn w:val="Phngmcinhcuaoanvn"/>
    <w:link w:val="Chntrang"/>
    <w:rsid w:val="00D601C4"/>
    <w:rPr>
      <w:rFonts w:ascii="Arial" w:hAnsi="Arial"/>
      <w:sz w:val="21"/>
      <w:szCs w:val="24"/>
      <w:lang w:eastAsia="de-DE"/>
    </w:rPr>
  </w:style>
  <w:style w:type="paragraph" w:customStyle="1" w:styleId="TITLEINCAPITALLETTERARIALNARROW18pt">
    <w:name w:val="TITLE IN CAPITAL LETTER ARIAL NARROW 18pt"/>
    <w:basedOn w:val="SubtitleArialNarrow16pt"/>
    <w:qFormat/>
    <w:rsid w:val="00EE2F65"/>
    <w:rPr>
      <w:sz w:val="36"/>
    </w:rPr>
  </w:style>
  <w:style w:type="paragraph" w:customStyle="1" w:styleId="SubtitleArialNarrow16pt">
    <w:name w:val="Subtitle Arial Narrow 16pt"/>
    <w:basedOn w:val="Binhthng"/>
    <w:qFormat/>
    <w:rsid w:val="001F3A2A"/>
    <w:rPr>
      <w:rFonts w:ascii="Arial Narrow" w:hAnsi="Arial Narrow"/>
      <w:color w:val="005380" w:themeColor="accent1"/>
      <w:sz w:val="32"/>
    </w:rPr>
  </w:style>
  <w:style w:type="numbering" w:customStyle="1" w:styleId="Bulletpoint0">
    <w:name w:val="Bullet point"/>
    <w:basedOn w:val="Khngco"/>
    <w:rsid w:val="00812BCB"/>
    <w:pPr>
      <w:numPr>
        <w:numId w:val="9"/>
      </w:numPr>
    </w:pPr>
  </w:style>
  <w:style w:type="paragraph" w:customStyle="1" w:styleId="BulletPoint">
    <w:name w:val="Bullet Point"/>
    <w:basedOn w:val="Binhthng"/>
    <w:link w:val="BulletPointZchn"/>
    <w:qFormat/>
    <w:rsid w:val="00812BCB"/>
    <w:pPr>
      <w:numPr>
        <w:numId w:val="13"/>
      </w:numPr>
      <w:ind w:left="357" w:hanging="357"/>
      <w:contextualSpacing/>
    </w:pPr>
  </w:style>
  <w:style w:type="character" w:customStyle="1" w:styleId="BulletPointZchn">
    <w:name w:val="Bullet Point Zchn"/>
    <w:basedOn w:val="Phngmcinhcuaoanvn"/>
    <w:link w:val="BulletPoint"/>
    <w:rsid w:val="00812BCB"/>
    <w:rPr>
      <w:rFonts w:ascii="Arial" w:hAnsi="Arial"/>
      <w:sz w:val="21"/>
      <w:szCs w:val="24"/>
      <w:lang w:eastAsia="de-DE"/>
    </w:rPr>
  </w:style>
  <w:style w:type="character" w:customStyle="1" w:styleId="HELVETASSwissIntercooperationBlack">
    <w:name w:val="HELVETAS Swiss Intercooperation Black"/>
    <w:basedOn w:val="Phngmcinhcuaoanvn"/>
    <w:rsid w:val="00770155"/>
    <w:rPr>
      <w:rFonts w:ascii="Arial" w:hAnsi="Arial"/>
      <w:color w:val="auto"/>
    </w:rPr>
  </w:style>
  <w:style w:type="character" w:customStyle="1" w:styleId="HELVETASSwissIntercooperationRed">
    <w:name w:val="HELVETAS Swiss Intercooperation Red"/>
    <w:basedOn w:val="HELVETASSwissIntercooperationBlack"/>
    <w:rsid w:val="00477003"/>
    <w:rPr>
      <w:rFonts w:ascii="Arial" w:hAnsi="Arial"/>
      <w:color w:val="A31D23" w:themeColor="accent2"/>
    </w:rPr>
  </w:style>
  <w:style w:type="character" w:customStyle="1" w:styleId="HELVETASSwissIntercooperationBlue">
    <w:name w:val="HELVETAS Swiss Intercooperation Blue"/>
    <w:basedOn w:val="HELVETASSwissIntercooperationRed"/>
    <w:rsid w:val="00770155"/>
    <w:rPr>
      <w:rFonts w:ascii="Arial" w:hAnsi="Arial"/>
      <w:color w:val="005380" w:themeColor="accent1"/>
    </w:rPr>
  </w:style>
  <w:style w:type="paragraph" w:customStyle="1" w:styleId="helvetaskopfzeile">
    <w:name w:val="helvetas_kopfzeile"/>
    <w:basedOn w:val="Binhthng"/>
    <w:rsid w:val="00FC362F"/>
    <w:pPr>
      <w:tabs>
        <w:tab w:val="right" w:pos="9327"/>
      </w:tabs>
    </w:pPr>
    <w:rPr>
      <w:rFonts w:cs="Arial"/>
      <w:sz w:val="15"/>
      <w:szCs w:val="15"/>
    </w:rPr>
  </w:style>
  <w:style w:type="character" w:styleId="Siuktni">
    <w:name w:val="Hyperlink"/>
    <w:rsid w:val="001B6786"/>
    <w:rPr>
      <w:color w:val="0000FF"/>
      <w:u w:val="single"/>
    </w:rPr>
  </w:style>
  <w:style w:type="paragraph" w:styleId="ThnVnban">
    <w:name w:val="Body Text"/>
    <w:basedOn w:val="Binhthng"/>
    <w:link w:val="ThnVnbanChar"/>
    <w:rsid w:val="001B6786"/>
    <w:pPr>
      <w:spacing w:before="0" w:after="120" w:line="240" w:lineRule="atLeast"/>
    </w:pPr>
    <w:rPr>
      <w:sz w:val="22"/>
      <w:szCs w:val="22"/>
      <w:lang w:eastAsia="de-CH"/>
    </w:rPr>
  </w:style>
  <w:style w:type="character" w:customStyle="1" w:styleId="ThnVnbanChar">
    <w:name w:val="Thân Văn bản Char"/>
    <w:basedOn w:val="Phngmcinhcuaoanvn"/>
    <w:link w:val="ThnVnban"/>
    <w:rsid w:val="001B6786"/>
    <w:rPr>
      <w:rFonts w:ascii="Arial" w:hAnsi="Arial"/>
      <w:sz w:val="22"/>
      <w:szCs w:val="22"/>
    </w:rPr>
  </w:style>
  <w:style w:type="paragraph" w:styleId="oancuaDanhsach">
    <w:name w:val="List Paragraph"/>
    <w:basedOn w:val="Binhthng"/>
    <w:uiPriority w:val="34"/>
    <w:qFormat/>
    <w:rsid w:val="00AF7290"/>
    <w:pPr>
      <w:ind w:left="720"/>
      <w:contextualSpacing/>
    </w:pPr>
  </w:style>
  <w:style w:type="character" w:customStyle="1" w:styleId="NichtaufgelsteErwhnung1">
    <w:name w:val="Nicht aufgelöste Erwähnung1"/>
    <w:basedOn w:val="Phngmcinhcuaoanvn"/>
    <w:uiPriority w:val="99"/>
    <w:semiHidden/>
    <w:unhideWhenUsed/>
    <w:rsid w:val="0057399A"/>
    <w:rPr>
      <w:color w:val="808080"/>
      <w:shd w:val="clear" w:color="auto" w:fill="E6E6E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guyen.Tuanh@helveta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lvetas.org/en/vietn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ngama.abacuscity.ch/en/jobapplicationform?jobportal_id=1&amp;jobportal_jobid=14000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Blaser\Downloads\Template-PES-JobAdvertisementEN.dotx" TargetMode="External"/></Relationships>
</file>

<file path=word/theme/theme1.xml><?xml version="1.0" encoding="utf-8"?>
<a:theme xmlns:a="http://schemas.openxmlformats.org/drawingml/2006/main" name="Larissa-Design">
  <a:themeElements>
    <a:clrScheme name="HELVETAS Swiss Intercooperation">
      <a:dk1>
        <a:srgbClr val="000000"/>
      </a:dk1>
      <a:lt1>
        <a:srgbClr val="FFFFFF"/>
      </a:lt1>
      <a:dk2>
        <a:srgbClr val="FAB400"/>
      </a:dk2>
      <a:lt2>
        <a:srgbClr val="CDD7D7"/>
      </a:lt2>
      <a:accent1>
        <a:srgbClr val="005380"/>
      </a:accent1>
      <a:accent2>
        <a:srgbClr val="A31D23"/>
      </a:accent2>
      <a:accent3>
        <a:srgbClr val="FFFFFF"/>
      </a:accent3>
      <a:accent4>
        <a:srgbClr val="000000"/>
      </a:accent4>
      <a:accent5>
        <a:srgbClr val="AAB3C0"/>
      </a:accent5>
      <a:accent6>
        <a:srgbClr val="93191F"/>
      </a:accent6>
      <a:hlink>
        <a:srgbClr val="005380"/>
      </a:hlink>
      <a:folHlink>
        <a:srgbClr val="005380"/>
      </a:folHlink>
    </a:clrScheme>
    <a:fontScheme name="HELVETAS Swiss Intercooperation">
      <a:majorFont>
        <a:latin typeface="Arial Narrow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E4A7-83F4-48C1-9016-6601C395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Template-PES-JobAdvertisementEN</Template>
  <TotalTime>2</TotalTime>
  <Pages>2</Pages>
  <Words>471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Helvetas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Wilson</dc:creator>
  <cp:lastModifiedBy>Diep Dinh Kim Quynh</cp:lastModifiedBy>
  <cp:revision>4</cp:revision>
  <cp:lastPrinted>2011-10-20T13:55:00Z</cp:lastPrinted>
  <dcterms:created xsi:type="dcterms:W3CDTF">2020-11-25T08:19:00Z</dcterms:created>
  <dcterms:modified xsi:type="dcterms:W3CDTF">2020-11-25T08:21:00Z</dcterms:modified>
</cp:coreProperties>
</file>